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38" w:rsidRPr="00D445DD" w:rsidRDefault="00154C38">
      <w:pPr>
        <w:rPr>
          <w:rFonts w:cs="Times New Roman"/>
          <w:sz w:val="28"/>
          <w:szCs w:val="28"/>
        </w:rPr>
      </w:pPr>
      <w:r w:rsidRPr="00D445DD"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 w:rsidRPr="005428DC">
        <w:rPr>
          <w:rFonts w:ascii="黑体" w:eastAsia="黑体" w:hAnsi="黑体" w:cs="黑体" w:hint="eastAsia"/>
          <w:sz w:val="72"/>
          <w:szCs w:val="72"/>
        </w:rPr>
        <w:t>青海大学教师工程实践</w:t>
      </w: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总结</w:t>
      </w:r>
      <w:r w:rsidRPr="005428DC">
        <w:rPr>
          <w:rFonts w:ascii="黑体" w:eastAsia="黑体" w:hAnsi="黑体" w:cs="黑体" w:hint="eastAsia"/>
          <w:sz w:val="72"/>
          <w:szCs w:val="72"/>
        </w:rPr>
        <w:t>报告</w:t>
      </w: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Default="00154C38" w:rsidP="00D445DD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154C38" w:rsidRPr="00234A37" w:rsidRDefault="00154C38" w:rsidP="004B0AC0">
      <w:pPr>
        <w:ind w:firstLineChars="600" w:firstLine="31680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</w:t>
      </w:r>
      <w:r w:rsidRPr="005428DC">
        <w:rPr>
          <w:rFonts w:ascii="黑体" w:eastAsia="黑体" w:hAnsi="黑体" w:cs="黑体" w:hint="eastAsia"/>
          <w:sz w:val="28"/>
          <w:szCs w:val="28"/>
        </w:rPr>
        <w:t>：</w:t>
      </w:r>
    </w:p>
    <w:p w:rsidR="00154C38" w:rsidRPr="00234A37" w:rsidRDefault="00154C38" w:rsidP="004B0AC0">
      <w:pPr>
        <w:ind w:firstLineChars="600" w:firstLine="31680"/>
        <w:jc w:val="left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</w:p>
    <w:p w:rsidR="00154C38" w:rsidRDefault="00154C38" w:rsidP="005428DC">
      <w:pPr>
        <w:jc w:val="left"/>
        <w:rPr>
          <w:rFonts w:ascii="黑体" w:eastAsia="黑体" w:hAnsi="黑体" w:cs="Times New Roman"/>
          <w:sz w:val="28"/>
          <w:szCs w:val="28"/>
          <w:u w:val="single"/>
        </w:rPr>
      </w:pPr>
    </w:p>
    <w:p w:rsidR="00154C38" w:rsidRDefault="00154C38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青海大学教务处制</w:t>
      </w:r>
    </w:p>
    <w:p w:rsidR="00154C38" w:rsidRDefault="00154C38" w:rsidP="005428DC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二〇一八年五月</w:t>
      </w:r>
    </w:p>
    <w:p w:rsidR="00154C38" w:rsidRDefault="00154C38" w:rsidP="005428DC">
      <w:pPr>
        <w:jc w:val="center"/>
        <w:rPr>
          <w:rFonts w:ascii="黑体" w:eastAsia="黑体" w:hAnsi="黑体" w:cs="Times New Roman"/>
          <w:sz w:val="28"/>
          <w:szCs w:val="28"/>
        </w:rPr>
      </w:pPr>
    </w:p>
    <w:p w:rsidR="00154C38" w:rsidRPr="00900818" w:rsidRDefault="00154C38" w:rsidP="00900818">
      <w:pPr>
        <w:rPr>
          <w:rFonts w:ascii="Times New Roman" w:hAnsi="Times New Roman" w:cs="Times New Roman"/>
        </w:rPr>
      </w:pPr>
    </w:p>
    <w:p w:rsidR="00154C38" w:rsidRDefault="00154C38" w:rsidP="00E92DF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t>注意：所有材料需在验收前装订成册，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除“</w:t>
      </w:r>
      <w:r w:rsidRPr="00244988">
        <w:rPr>
          <w:rFonts w:ascii="黑体" w:eastAsia="黑体" w:hAnsi="黑体" w:cs="黑体" w:hint="eastAsia"/>
          <w:b/>
          <w:bCs/>
          <w:sz w:val="32"/>
          <w:szCs w:val="32"/>
        </w:rPr>
        <w:t>教师年度工程实践总结报告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”必须撰写外，根据当前年度实际工作开展情况进行汇编装订。</w:t>
      </w:r>
    </w:p>
    <w:p w:rsidR="00154C38" w:rsidRPr="00F15B49" w:rsidRDefault="00154C38" w:rsidP="00747A23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F15B49">
        <w:rPr>
          <w:rFonts w:ascii="黑体" w:eastAsia="黑体" w:hAnsi="黑体" w:cs="黑体" w:hint="eastAsia"/>
          <w:b/>
          <w:bCs/>
          <w:sz w:val="32"/>
          <w:szCs w:val="32"/>
        </w:rPr>
        <w:t>目录</w:t>
      </w:r>
    </w:p>
    <w:p w:rsidR="00154C38" w:rsidRDefault="00154C38" w:rsidP="00747A2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 w:rsidRPr="00244988">
        <w:rPr>
          <w:rFonts w:ascii="仿宋" w:eastAsia="仿宋" w:hAnsi="仿宋" w:cs="仿宋" w:hint="eastAsia"/>
          <w:sz w:val="28"/>
          <w:szCs w:val="28"/>
        </w:rPr>
        <w:t>教师</w:t>
      </w:r>
      <w:r>
        <w:rPr>
          <w:rFonts w:ascii="仿宋" w:eastAsia="仿宋" w:hAnsi="仿宋" w:cs="仿宋" w:hint="eastAsia"/>
          <w:sz w:val="28"/>
          <w:szCs w:val="28"/>
        </w:rPr>
        <w:t>年度</w:t>
      </w:r>
      <w:r w:rsidRPr="00244988">
        <w:rPr>
          <w:rFonts w:ascii="仿宋" w:eastAsia="仿宋" w:hAnsi="仿宋" w:cs="仿宋" w:hint="eastAsia"/>
          <w:sz w:val="28"/>
          <w:szCs w:val="28"/>
        </w:rPr>
        <w:t>工程实践总结报告</w:t>
      </w:r>
      <w:r w:rsidRPr="00F15B49">
        <w:rPr>
          <w:rFonts w:cs="宋体" w:hint="eastAsia"/>
        </w:rPr>
        <w:t>…………………………………………………</w:t>
      </w:r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Pr="00F15B49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 w:rsidRPr="00F15B49">
        <w:rPr>
          <w:rFonts w:ascii="仿宋" w:eastAsia="仿宋" w:hAnsi="仿宋" w:cs="仿宋" w:hint="eastAsia"/>
          <w:sz w:val="28"/>
          <w:szCs w:val="28"/>
        </w:rPr>
        <w:t>青海大学教师企业学习实践目标任务书</w:t>
      </w:r>
      <w:r w:rsidRPr="00F15B49">
        <w:rPr>
          <w:rFonts w:cs="宋体" w:hint="eastAsia"/>
        </w:rPr>
        <w:t>…………………………………</w:t>
      </w:r>
      <w:r w:rsidRPr="00F15B49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Pr="001A77B3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教师工程实践日志</w:t>
      </w:r>
      <w:r>
        <w:rPr>
          <w:rFonts w:cs="宋体" w:hint="eastAsia"/>
        </w:rPr>
        <w:t>…………………………………</w:t>
      </w:r>
      <w:r w:rsidRPr="00791227">
        <w:rPr>
          <w:rFonts w:cs="宋体" w:hint="eastAsia"/>
        </w:rPr>
        <w:t>…………………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Pr="00753E6B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 w:rsidRPr="001A77B3">
        <w:rPr>
          <w:rFonts w:ascii="仿宋" w:eastAsia="仿宋" w:hAnsi="仿宋" w:cs="仿宋" w:hint="eastAsia"/>
          <w:sz w:val="28"/>
          <w:szCs w:val="28"/>
        </w:rPr>
        <w:t>青海大学</w:t>
      </w:r>
      <w:r>
        <w:rPr>
          <w:rFonts w:ascii="仿宋" w:eastAsia="仿宋" w:hAnsi="仿宋" w:cs="仿宋" w:hint="eastAsia"/>
          <w:sz w:val="28"/>
          <w:szCs w:val="28"/>
        </w:rPr>
        <w:t>青年教师“传帮带”工作日志</w:t>
      </w:r>
      <w:r>
        <w:rPr>
          <w:rFonts w:cs="宋体" w:hint="eastAsia"/>
        </w:rPr>
        <w:t>…………………</w:t>
      </w:r>
      <w:r w:rsidRPr="00791227">
        <w:rPr>
          <w:rFonts w:cs="宋体" w:hint="eastAsia"/>
        </w:rPr>
        <w:t>…………………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Pr="00753E6B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实践</w:t>
      </w:r>
      <w:r w:rsidRPr="00753E6B">
        <w:rPr>
          <w:rFonts w:ascii="仿宋" w:eastAsia="仿宋" w:hAnsi="仿宋" w:cs="仿宋" w:hint="eastAsia"/>
          <w:sz w:val="28"/>
          <w:szCs w:val="28"/>
        </w:rPr>
        <w:t>工作成果专题汇报</w:t>
      </w:r>
      <w:r>
        <w:rPr>
          <w:rFonts w:cs="宋体" w:hint="eastAsia"/>
        </w:rPr>
        <w:t>……………………………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…………（简报）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Pr="001A77B3" w:rsidRDefault="00154C38" w:rsidP="00244988">
      <w:pPr>
        <w:pStyle w:val="ListParagraph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其他工作完成材料</w:t>
      </w:r>
      <w:r>
        <w:rPr>
          <w:rFonts w:cs="宋体" w:hint="eastAsia"/>
        </w:rPr>
        <w:t>…………</w:t>
      </w:r>
      <w:r w:rsidRPr="00791227">
        <w:rPr>
          <w:rFonts w:cs="宋体" w:hint="eastAsia"/>
        </w:rPr>
        <w:t>………</w:t>
      </w:r>
      <w:r>
        <w:rPr>
          <w:rFonts w:cs="宋体" w:hint="eastAsia"/>
        </w:rPr>
        <w:t>………</w:t>
      </w:r>
      <w:r w:rsidRPr="00791227">
        <w:rPr>
          <w:rFonts w:cs="宋体" w:hint="eastAsia"/>
        </w:rPr>
        <w:t>…………</w:t>
      </w:r>
      <w:r>
        <w:rPr>
          <w:rFonts w:cs="宋体" w:hint="eastAsia"/>
        </w:rPr>
        <w:t>……………………………</w:t>
      </w:r>
      <w:r w:rsidRPr="00791227">
        <w:rPr>
          <w:rFonts w:ascii="黑体" w:eastAsia="黑体" w:hAnsi="宋体" w:cs="黑体" w:hint="eastAsia"/>
          <w:spacing w:val="20"/>
          <w:sz w:val="30"/>
          <w:szCs w:val="30"/>
        </w:rPr>
        <w:t>×</w:t>
      </w: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747A23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24498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244988">
        <w:rPr>
          <w:rFonts w:ascii="黑体" w:eastAsia="黑体" w:hAnsi="黑体" w:cs="黑体" w:hint="eastAsia"/>
          <w:sz w:val="28"/>
          <w:szCs w:val="28"/>
        </w:rPr>
        <w:t>教师年度工程实践总结报告</w:t>
      </w:r>
    </w:p>
    <w:p w:rsidR="00154C38" w:rsidRDefault="00154C38" w:rsidP="00244988">
      <w:pPr>
        <w:rPr>
          <w:rFonts w:ascii="黑体" w:eastAsia="黑体" w:hAnsi="黑体" w:cs="Times New Roman"/>
          <w:sz w:val="28"/>
          <w:szCs w:val="28"/>
        </w:rPr>
      </w:pPr>
    </w:p>
    <w:p w:rsidR="00154C38" w:rsidRPr="000D5F67" w:rsidRDefault="00154C38" w:rsidP="00244988">
      <w:pPr>
        <w:rPr>
          <w:rFonts w:ascii="楷体" w:eastAsia="楷体" w:hAnsi="楷体" w:cs="Times New Roman"/>
          <w:b/>
          <w:bCs/>
          <w:sz w:val="32"/>
          <w:szCs w:val="32"/>
        </w:rPr>
      </w:pPr>
      <w:r w:rsidRPr="000D5F67">
        <w:rPr>
          <w:rFonts w:ascii="楷体" w:eastAsia="楷体" w:hAnsi="楷体" w:cs="楷体" w:hint="eastAsia"/>
          <w:b/>
          <w:bCs/>
          <w:sz w:val="32"/>
          <w:szCs w:val="32"/>
        </w:rPr>
        <w:t>一、一级标题</w:t>
      </w:r>
    </w:p>
    <w:p w:rsidR="00154C38" w:rsidRPr="000D5F67" w:rsidRDefault="00154C38" w:rsidP="004B0AC0">
      <w:pPr>
        <w:ind w:firstLineChars="196" w:firstLine="31680"/>
        <w:rPr>
          <w:rFonts w:ascii="仿宋" w:eastAsia="仿宋" w:hAnsi="仿宋" w:cs="Times New Roman"/>
          <w:b/>
          <w:bCs/>
          <w:sz w:val="28"/>
          <w:szCs w:val="28"/>
        </w:rPr>
      </w:pPr>
      <w:r w:rsidRPr="000D5F67">
        <w:rPr>
          <w:rFonts w:ascii="仿宋" w:eastAsia="仿宋" w:hAnsi="仿宋" w:cs="仿宋" w:hint="eastAsia"/>
          <w:b/>
          <w:bCs/>
          <w:sz w:val="28"/>
          <w:szCs w:val="28"/>
        </w:rPr>
        <w:t>（二）二级标题</w:t>
      </w:r>
    </w:p>
    <w:p w:rsidR="00154C38" w:rsidRPr="00244988" w:rsidRDefault="00154C38" w:rsidP="004B0AC0">
      <w:pPr>
        <w:ind w:firstLineChars="400" w:firstLine="3168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/>
          <w:sz w:val="28"/>
          <w:szCs w:val="28"/>
        </w:rPr>
        <w:t>3</w:t>
      </w:r>
      <w:r w:rsidRPr="00244988">
        <w:rPr>
          <w:rFonts w:ascii="仿宋" w:eastAsia="仿宋" w:hAnsi="仿宋" w:cs="仿宋" w:hint="eastAsia"/>
          <w:sz w:val="28"/>
          <w:szCs w:val="28"/>
        </w:rPr>
        <w:t>、三级标题</w:t>
      </w: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  <w:r w:rsidRPr="00244988">
        <w:rPr>
          <w:rFonts w:ascii="仿宋" w:eastAsia="仿宋" w:hAnsi="仿宋" w:cs="仿宋" w:hint="eastAsia"/>
          <w:sz w:val="28"/>
          <w:szCs w:val="28"/>
        </w:rPr>
        <w:t>正文（仿宋，四号，</w:t>
      </w:r>
      <w:r w:rsidRPr="00244988">
        <w:rPr>
          <w:rFonts w:ascii="仿宋" w:eastAsia="仿宋" w:hAnsi="仿宋" w:cs="仿宋"/>
          <w:sz w:val="28"/>
          <w:szCs w:val="28"/>
        </w:rPr>
        <w:t>26</w:t>
      </w:r>
      <w:r w:rsidRPr="00244988">
        <w:rPr>
          <w:rFonts w:ascii="仿宋" w:eastAsia="仿宋" w:hAnsi="仿宋" w:cs="仿宋" w:hint="eastAsia"/>
          <w:sz w:val="28"/>
          <w:szCs w:val="28"/>
        </w:rPr>
        <w:t>磅）</w:t>
      </w: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0D5F67">
      <w:pPr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Default="00154C38" w:rsidP="004B0AC0">
      <w:pPr>
        <w:ind w:firstLineChars="650" w:firstLine="31680"/>
        <w:rPr>
          <w:rFonts w:ascii="仿宋" w:eastAsia="仿宋" w:hAnsi="仿宋" w:cs="Times New Roman"/>
          <w:sz w:val="28"/>
          <w:szCs w:val="28"/>
        </w:rPr>
      </w:pPr>
    </w:p>
    <w:p w:rsidR="00154C38" w:rsidRPr="00E92DFF" w:rsidRDefault="00154C38" w:rsidP="00E92DFF">
      <w:pPr>
        <w:jc w:val="center"/>
        <w:rPr>
          <w:rFonts w:ascii="黑体" w:eastAsia="黑体" w:hAnsi="黑体" w:cs="Times New Roman"/>
          <w:sz w:val="28"/>
          <w:szCs w:val="28"/>
        </w:rPr>
      </w:pPr>
      <w:r w:rsidRPr="00E92DFF">
        <w:rPr>
          <w:rFonts w:ascii="黑体" w:eastAsia="黑体" w:hAnsi="黑体" w:cs="黑体" w:hint="eastAsia"/>
          <w:sz w:val="28"/>
          <w:szCs w:val="28"/>
        </w:rPr>
        <w:t>青海大学教师企业学习实践目标任务书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420"/>
        <w:gridCol w:w="1414"/>
        <w:gridCol w:w="7"/>
        <w:gridCol w:w="1421"/>
        <w:gridCol w:w="1420"/>
        <w:gridCol w:w="1421"/>
      </w:tblGrid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154C38">
            <w:pPr>
              <w:ind w:firstLineChars="50" w:firstLine="31680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154C38" w:rsidRPr="00E92DFF" w:rsidRDefault="00154C38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21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20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154C38" w:rsidRPr="00E92DFF" w:rsidRDefault="00154C38" w:rsidP="004863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教研室</w:t>
            </w:r>
          </w:p>
        </w:tc>
        <w:tc>
          <w:tcPr>
            <w:tcW w:w="1421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</w:tcPr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学习形式</w:t>
            </w:r>
          </w:p>
        </w:tc>
        <w:tc>
          <w:tcPr>
            <w:tcW w:w="2841" w:type="dxa"/>
            <w:gridSpan w:val="3"/>
            <w:vAlign w:val="center"/>
          </w:tcPr>
          <w:p w:rsidR="00154C38" w:rsidRPr="00E92DFF" w:rsidRDefault="00154C38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□见习式学习</w:t>
            </w:r>
          </w:p>
          <w:p w:rsidR="00154C38" w:rsidRPr="00E92DFF" w:rsidRDefault="00154C38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□合作式学习</w:t>
            </w:r>
          </w:p>
          <w:p w:rsidR="00154C38" w:rsidRPr="00E92DFF" w:rsidRDefault="00154C38" w:rsidP="00E92DF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□指导类学习</w:t>
            </w:r>
          </w:p>
        </w:tc>
        <w:tc>
          <w:tcPr>
            <w:tcW w:w="1421" w:type="dxa"/>
            <w:vAlign w:val="center"/>
          </w:tcPr>
          <w:p w:rsidR="00154C38" w:rsidRPr="00E92DFF" w:rsidRDefault="00154C38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学习时间</w:t>
            </w:r>
          </w:p>
          <w:p w:rsidR="00154C38" w:rsidRPr="00E92DFF" w:rsidRDefault="00154C38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（天数）</w:t>
            </w:r>
          </w:p>
        </w:tc>
        <w:tc>
          <w:tcPr>
            <w:tcW w:w="2841" w:type="dxa"/>
            <w:gridSpan w:val="2"/>
            <w:vAlign w:val="center"/>
          </w:tcPr>
          <w:p w:rsidR="00154C38" w:rsidRPr="00E92DFF" w:rsidRDefault="00154C38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/>
                <w:sz w:val="24"/>
                <w:szCs w:val="24"/>
              </w:rPr>
              <w:t>xxxx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54C38" w:rsidRPr="00E92DFF" w:rsidRDefault="00154C38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/>
                <w:sz w:val="24"/>
                <w:szCs w:val="24"/>
              </w:rPr>
              <w:t>-xx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54C38" w:rsidRPr="00E92DFF" w:rsidRDefault="00154C38" w:rsidP="00804D0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E92DFF">
              <w:rPr>
                <w:rFonts w:ascii="宋体" w:hAnsi="宋体" w:cs="宋体"/>
                <w:sz w:val="24"/>
                <w:szCs w:val="24"/>
              </w:rPr>
              <w:t>xx</w:t>
            </w:r>
            <w:r w:rsidRPr="00E92DFF">
              <w:rPr>
                <w:rFonts w:ascii="宋体" w:hAnsi="宋体" w:cs="宋体" w:hint="eastAsia"/>
                <w:sz w:val="24"/>
                <w:szCs w:val="24"/>
              </w:rPr>
              <w:t>天）</w:t>
            </w: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学习单位</w:t>
            </w:r>
          </w:p>
        </w:tc>
        <w:tc>
          <w:tcPr>
            <w:tcW w:w="2834" w:type="dxa"/>
            <w:gridSpan w:val="2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54C38" w:rsidRPr="00E92DFF" w:rsidRDefault="00154C38" w:rsidP="00804D07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2841" w:type="dxa"/>
            <w:gridSpan w:val="2"/>
          </w:tcPr>
          <w:p w:rsidR="00154C38" w:rsidRPr="00E92DFF" w:rsidRDefault="00154C38" w:rsidP="00E92DFF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承担岗位</w:t>
            </w:r>
          </w:p>
        </w:tc>
        <w:tc>
          <w:tcPr>
            <w:tcW w:w="2834" w:type="dxa"/>
            <w:gridSpan w:val="2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</w:tc>
        <w:tc>
          <w:tcPr>
            <w:tcW w:w="1428" w:type="dxa"/>
            <w:gridSpan w:val="2"/>
          </w:tcPr>
          <w:p w:rsidR="00154C38" w:rsidRPr="00E92DFF" w:rsidRDefault="00154C38" w:rsidP="00154C38">
            <w:pPr>
              <w:ind w:firstLineChars="50" w:firstLine="31680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  <w:r w:rsidRPr="00E92DFF">
              <w:rPr>
                <w:rFonts w:ascii="宋体" w:hAnsi="宋体" w:cs="宋体" w:hint="eastAsia"/>
                <w:sz w:val="24"/>
                <w:szCs w:val="24"/>
              </w:rPr>
              <w:t>经费预算</w:t>
            </w:r>
          </w:p>
        </w:tc>
        <w:tc>
          <w:tcPr>
            <w:tcW w:w="2841" w:type="dxa"/>
            <w:gridSpan w:val="2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培训准备</w:t>
            </w: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（培训前期学习各类生产规范、操作规程、课题设计等）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学习目标</w:t>
            </w: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（包括个人业务能力、教学研究改革、科研项目合作等方面）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具体任务</w:t>
            </w: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（各项任务需具体明确、分解量化。此项为培训考核的重要依据）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预期成效</w:t>
            </w:r>
          </w:p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（合作式学习需注明具体项目成果）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（对个人内容的科学性、工作量等进行审核、确定是否同意派出）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wordWrap w:val="0"/>
              <w:jc w:val="right"/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</w:p>
          <w:p w:rsidR="00154C38" w:rsidRPr="00E92DFF" w:rsidRDefault="00154C38" w:rsidP="00E92DFF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年月日</w:t>
            </w:r>
          </w:p>
        </w:tc>
      </w:tr>
      <w:tr w:rsidR="00154C38" w:rsidRPr="005A1ACA">
        <w:tc>
          <w:tcPr>
            <w:tcW w:w="1419" w:type="dxa"/>
            <w:vAlign w:val="center"/>
          </w:tcPr>
          <w:p w:rsidR="00154C38" w:rsidRPr="00E92DFF" w:rsidRDefault="00154C38" w:rsidP="00600F6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E92DFF">
              <w:rPr>
                <w:rFonts w:ascii="宋体" w:hAnsi="宋体" w:cs="宋体" w:hint="eastAsia"/>
                <w:sz w:val="24"/>
                <w:szCs w:val="24"/>
              </w:rPr>
              <w:t>教务处意见</w:t>
            </w:r>
          </w:p>
        </w:tc>
        <w:tc>
          <w:tcPr>
            <w:tcW w:w="7103" w:type="dxa"/>
            <w:gridSpan w:val="6"/>
          </w:tcPr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（对个人内容及单位情况统筹审核、确定是否同意派出）</w:t>
            </w: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rPr>
                <w:rFonts w:ascii="华文新魏" w:eastAsia="华文新魏" w:hAnsi="宋体" w:cs="Times New Roman"/>
              </w:rPr>
            </w:pPr>
          </w:p>
          <w:p w:rsidR="00154C38" w:rsidRPr="00E92DFF" w:rsidRDefault="00154C38" w:rsidP="00E92DFF">
            <w:pPr>
              <w:wordWrap w:val="0"/>
              <w:jc w:val="right"/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（单位盖章）负责人签字：</w:t>
            </w:r>
          </w:p>
          <w:p w:rsidR="00154C38" w:rsidRPr="00E92DFF" w:rsidRDefault="00154C38" w:rsidP="00E92DFF">
            <w:pPr>
              <w:jc w:val="right"/>
              <w:rPr>
                <w:rFonts w:ascii="华文新魏" w:eastAsia="华文新魏" w:hAnsi="宋体" w:cs="Times New Roman"/>
              </w:rPr>
            </w:pPr>
            <w:r w:rsidRPr="00E92DFF">
              <w:rPr>
                <w:rFonts w:ascii="华文新魏" w:eastAsia="华文新魏" w:hAnsi="宋体" w:cs="华文新魏" w:hint="eastAsia"/>
              </w:rPr>
              <w:t>年月日</w:t>
            </w:r>
          </w:p>
        </w:tc>
      </w:tr>
    </w:tbl>
    <w:p w:rsidR="00154C38" w:rsidRDefault="00154C38" w:rsidP="007B567E">
      <w:pPr>
        <w:adjustRightInd w:val="0"/>
        <w:snapToGrid w:val="0"/>
        <w:spacing w:beforeLines="50" w:afterLines="50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</w:p>
    <w:p w:rsidR="00154C38" w:rsidRPr="00D0365B" w:rsidRDefault="00154C38" w:rsidP="007B567E">
      <w:pPr>
        <w:adjustRightInd w:val="0"/>
        <w:snapToGrid w:val="0"/>
        <w:spacing w:beforeLines="50" w:afterLines="50"/>
        <w:jc w:val="center"/>
        <w:outlineLvl w:val="0"/>
        <w:rPr>
          <w:rFonts w:ascii="黑体" w:eastAsia="黑体" w:hAnsi="黑体" w:cs="Times New Roman"/>
          <w:sz w:val="28"/>
          <w:szCs w:val="28"/>
        </w:rPr>
      </w:pPr>
      <w:r w:rsidRPr="00D0365B">
        <w:rPr>
          <w:rFonts w:ascii="黑体" w:eastAsia="黑体" w:hAnsi="黑体" w:cs="黑体" w:hint="eastAsia"/>
          <w:sz w:val="28"/>
          <w:szCs w:val="28"/>
        </w:rPr>
        <w:t>青海大学教师工程实践日志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656"/>
        <w:gridCol w:w="753"/>
        <w:gridCol w:w="1356"/>
        <w:gridCol w:w="1356"/>
        <w:gridCol w:w="3431"/>
      </w:tblGrid>
      <w:tr w:rsidR="00154C38" w:rsidRPr="005A1ACA">
        <w:trPr>
          <w:trHeight w:val="454"/>
          <w:jc w:val="center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实践单位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154C38" w:rsidRPr="00D0365B" w:rsidRDefault="00154C38" w:rsidP="00D03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320"/>
          <w:jc w:val="center"/>
        </w:trPr>
        <w:tc>
          <w:tcPr>
            <w:tcW w:w="9307" w:type="dxa"/>
            <w:gridSpan w:val="6"/>
            <w:tcBorders>
              <w:bottom w:val="nil"/>
            </w:tcBorders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工作内容</w:t>
            </w: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454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C38" w:rsidRPr="005A1ACA">
        <w:trPr>
          <w:trHeight w:val="2565"/>
          <w:jc w:val="center"/>
        </w:trPr>
        <w:tc>
          <w:tcPr>
            <w:tcW w:w="9307" w:type="dxa"/>
            <w:gridSpan w:val="6"/>
            <w:tcBorders>
              <w:top w:val="dashSmallGap" w:sz="4" w:space="0" w:color="auto"/>
            </w:tcBorders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实践照片</w:t>
            </w:r>
          </w:p>
        </w:tc>
      </w:tr>
      <w:tr w:rsidR="00154C38" w:rsidRPr="005A1ACA">
        <w:trPr>
          <w:trHeight w:val="435"/>
          <w:jc w:val="center"/>
        </w:trPr>
        <w:tc>
          <w:tcPr>
            <w:tcW w:w="9307" w:type="dxa"/>
            <w:gridSpan w:val="6"/>
            <w:tcBorders>
              <w:bottom w:val="single" w:sz="12" w:space="0" w:color="auto"/>
            </w:tcBorders>
          </w:tcPr>
          <w:p w:rsidR="00154C38" w:rsidRPr="00D0365B" w:rsidRDefault="00154C38" w:rsidP="00D03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5B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指导教师签字：</w:t>
            </w:r>
          </w:p>
        </w:tc>
      </w:tr>
    </w:tbl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pacing w:val="30"/>
          <w:sz w:val="72"/>
          <w:szCs w:val="72"/>
        </w:rPr>
      </w:pPr>
      <w:r>
        <w:rPr>
          <w:rFonts w:cs="宋体" w:hint="eastAsia"/>
          <w:b/>
          <w:bCs/>
          <w:spacing w:val="30"/>
          <w:sz w:val="84"/>
          <w:szCs w:val="84"/>
        </w:rPr>
        <w:t>青海大学</w:t>
      </w: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pacing w:val="30"/>
          <w:sz w:val="72"/>
          <w:szCs w:val="72"/>
        </w:rPr>
        <w:t>青年教师传帮带</w:t>
      </w:r>
    </w:p>
    <w:p w:rsidR="00154C38" w:rsidRDefault="00154C38" w:rsidP="00747A23">
      <w:pPr>
        <w:jc w:val="center"/>
        <w:rPr>
          <w:rFonts w:cs="Times New Roman"/>
          <w:b/>
          <w:bCs/>
          <w:sz w:val="72"/>
          <w:szCs w:val="7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工</w:t>
      </w:r>
    </w:p>
    <w:p w:rsidR="00154C38" w:rsidRDefault="00154C38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作</w:t>
      </w:r>
    </w:p>
    <w:p w:rsidR="00154C38" w:rsidRDefault="00154C38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日</w:t>
      </w:r>
    </w:p>
    <w:p w:rsidR="00154C38" w:rsidRDefault="00154C38" w:rsidP="00747A23"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cs="宋体" w:hint="eastAsia"/>
          <w:b/>
          <w:bCs/>
          <w:sz w:val="72"/>
          <w:szCs w:val="72"/>
        </w:rPr>
        <w:t>志</w:t>
      </w: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青海大学教务处</w:t>
      </w:r>
    </w:p>
    <w:p w:rsidR="00154C38" w:rsidRDefault="00154C38" w:rsidP="00747A2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年月日</w:t>
      </w:r>
    </w:p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154C38" w:rsidRDefault="00154C38" w:rsidP="00F15B49">
      <w:pPr>
        <w:rPr>
          <w:rFonts w:ascii="黑体" w:eastAsia="黑体" w:hAnsi="黑体" w:cs="Times New Roman"/>
          <w:b/>
          <w:bCs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43"/>
        <w:gridCol w:w="1123"/>
        <w:gridCol w:w="721"/>
        <w:gridCol w:w="583"/>
        <w:gridCol w:w="55"/>
        <w:gridCol w:w="583"/>
        <w:gridCol w:w="254"/>
        <w:gridCol w:w="1012"/>
        <w:gridCol w:w="332"/>
        <w:gridCol w:w="1277"/>
        <w:gridCol w:w="1539"/>
      </w:tblGrid>
      <w:tr w:rsidR="00154C38" w:rsidRPr="00DB5144">
        <w:tc>
          <w:tcPr>
            <w:tcW w:w="5000" w:type="pct"/>
            <w:gridSpan w:val="12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青年教师基本情况</w:t>
            </w:r>
          </w:p>
        </w:tc>
      </w:tr>
      <w:tr w:rsidR="00154C38" w:rsidRPr="00DB5144">
        <w:tc>
          <w:tcPr>
            <w:tcW w:w="587" w:type="pct"/>
            <w:tcBorders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4" w:type="pct"/>
            <w:gridSpan w:val="2"/>
            <w:tcBorders>
              <w:lef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903" w:type="pct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c>
          <w:tcPr>
            <w:tcW w:w="1271" w:type="pct"/>
            <w:gridSpan w:val="3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c>
          <w:tcPr>
            <w:tcW w:w="5000" w:type="pct"/>
            <w:gridSpan w:val="12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指导教师基本情况</w:t>
            </w:r>
          </w:p>
        </w:tc>
      </w:tr>
      <w:tr w:rsidR="00154C38" w:rsidRPr="00DB5144">
        <w:tc>
          <w:tcPr>
            <w:tcW w:w="612" w:type="pct"/>
            <w:gridSpan w:val="2"/>
            <w:tcBorders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从教年限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c>
          <w:tcPr>
            <w:tcW w:w="1271" w:type="pct"/>
            <w:gridSpan w:val="3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所属教研室</w:t>
            </w:r>
          </w:p>
        </w:tc>
        <w:tc>
          <w:tcPr>
            <w:tcW w:w="3729" w:type="pct"/>
            <w:gridSpan w:val="9"/>
            <w:vAlign w:val="center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rPr>
          <w:trHeight w:val="6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个人工作计划</w:t>
            </w:r>
          </w:p>
        </w:tc>
      </w:tr>
      <w:tr w:rsidR="00154C38" w:rsidRPr="00DB5144">
        <w:trPr>
          <w:trHeight w:val="691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（由指导教师协助制订，教研室主任签署意见执行）</w:t>
            </w: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4C38" w:rsidRPr="00DB5144">
        <w:trPr>
          <w:trHeight w:val="1469"/>
        </w:trPr>
        <w:tc>
          <w:tcPr>
            <w:tcW w:w="2410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教研室主任意见：</w:t>
            </w: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签名：</w:t>
            </w:r>
          </w:p>
          <w:p w:rsidR="00154C38" w:rsidRPr="00DB5144" w:rsidRDefault="00154C38" w:rsidP="00154C38">
            <w:pPr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年月日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教学管理部审核：</w:t>
            </w:r>
          </w:p>
          <w:p w:rsidR="00154C38" w:rsidRPr="00DB5144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Default="00154C38" w:rsidP="000F3686">
            <w:pPr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盖章：</w:t>
            </w:r>
          </w:p>
          <w:p w:rsidR="00154C38" w:rsidRDefault="00154C38" w:rsidP="00154C38">
            <w:pPr>
              <w:ind w:firstLineChars="250" w:firstLine="31680"/>
              <w:jc w:val="left"/>
              <w:rPr>
                <w:rFonts w:cs="Times New Roman"/>
                <w:sz w:val="24"/>
                <w:szCs w:val="24"/>
              </w:rPr>
            </w:pPr>
            <w:r w:rsidRPr="00DB5144">
              <w:rPr>
                <w:rFonts w:cs="宋体" w:hint="eastAsia"/>
                <w:sz w:val="24"/>
                <w:szCs w:val="24"/>
              </w:rPr>
              <w:t>年月日</w:t>
            </w:r>
          </w:p>
          <w:p w:rsidR="00154C38" w:rsidRDefault="00154C38" w:rsidP="00154C38">
            <w:pPr>
              <w:ind w:firstLineChars="250" w:firstLine="31680"/>
              <w:jc w:val="left"/>
              <w:rPr>
                <w:rFonts w:cs="Times New Roman"/>
                <w:sz w:val="24"/>
                <w:szCs w:val="24"/>
              </w:rPr>
            </w:pPr>
          </w:p>
          <w:p w:rsidR="00154C38" w:rsidRPr="00DB5144" w:rsidRDefault="00154C38" w:rsidP="00154C38">
            <w:pPr>
              <w:ind w:firstLineChars="250" w:firstLine="316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154C38" w:rsidRDefault="00154C38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154C38" w:rsidRDefault="00154C38" w:rsidP="00AB4193">
      <w:pPr>
        <w:jc w:val="center"/>
        <w:rPr>
          <w:rFonts w:cs="Times New Roman"/>
          <w:b/>
          <w:bCs/>
          <w:sz w:val="36"/>
          <w:szCs w:val="36"/>
        </w:rPr>
      </w:pPr>
    </w:p>
    <w:p w:rsidR="00154C38" w:rsidRDefault="00154C38" w:rsidP="00AB419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工作内容记录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5"/>
        <w:gridCol w:w="4719"/>
        <w:gridCol w:w="2458"/>
      </w:tblGrid>
      <w:tr w:rsidR="00154C38" w:rsidRPr="00DB5144"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内容摘要</w:t>
            </w: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5144">
              <w:rPr>
                <w:rFonts w:cs="宋体" w:hint="eastAsia"/>
                <w:b/>
                <w:bCs/>
                <w:sz w:val="24"/>
                <w:szCs w:val="24"/>
              </w:rPr>
              <w:t>指导教师签名</w:t>
            </w:r>
          </w:p>
        </w:tc>
      </w:tr>
      <w:tr w:rsidR="00154C38" w:rsidRPr="00DB5144">
        <w:trPr>
          <w:trHeight w:val="2276"/>
        </w:trPr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rPr>
          <w:trHeight w:val="2265"/>
        </w:trPr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rPr>
          <w:trHeight w:val="2255"/>
        </w:trPr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rPr>
          <w:trHeight w:val="2684"/>
        </w:trPr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54C38" w:rsidRPr="00DB5144">
        <w:trPr>
          <w:trHeight w:val="2525"/>
        </w:trPr>
        <w:tc>
          <w:tcPr>
            <w:tcW w:w="78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9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pct"/>
          </w:tcPr>
          <w:p w:rsidR="00154C38" w:rsidRPr="00DB5144" w:rsidRDefault="00154C38" w:rsidP="000F36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154C38" w:rsidRDefault="00154C38" w:rsidP="00AB4193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（可另附页）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154C38" w:rsidRPr="005A1ACA">
        <w:tc>
          <w:tcPr>
            <w:tcW w:w="5000" w:type="pct"/>
          </w:tcPr>
          <w:p w:rsidR="00154C38" w:rsidRPr="005A1ACA" w:rsidRDefault="00154C38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t>个人总结</w:t>
            </w:r>
          </w:p>
        </w:tc>
      </w:tr>
      <w:tr w:rsidR="00154C38" w:rsidRPr="005A1ACA">
        <w:trPr>
          <w:trHeight w:val="9993"/>
        </w:trPr>
        <w:tc>
          <w:tcPr>
            <w:tcW w:w="5000" w:type="pct"/>
            <w:tcBorders>
              <w:bottom w:val="single" w:sz="4" w:space="0" w:color="auto"/>
            </w:tcBorders>
          </w:tcPr>
          <w:p w:rsidR="00154C38" w:rsidRPr="005A1ACA" w:rsidRDefault="00154C38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154C38" w:rsidRPr="005A1ACA">
        <w:trPr>
          <w:trHeight w:val="52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4C38" w:rsidRPr="005A1ACA" w:rsidRDefault="00154C38" w:rsidP="000F368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b/>
                <w:bCs/>
                <w:sz w:val="32"/>
                <w:szCs w:val="32"/>
              </w:rPr>
              <w:t>教研室评价</w:t>
            </w:r>
          </w:p>
        </w:tc>
      </w:tr>
      <w:tr w:rsidR="00154C38" w:rsidRPr="005A1ACA">
        <w:trPr>
          <w:trHeight w:val="2192"/>
        </w:trPr>
        <w:tc>
          <w:tcPr>
            <w:tcW w:w="5000" w:type="pct"/>
            <w:tcBorders>
              <w:top w:val="single" w:sz="4" w:space="0" w:color="auto"/>
            </w:tcBorders>
          </w:tcPr>
          <w:p w:rsidR="00154C38" w:rsidRPr="005A1ACA" w:rsidRDefault="00154C38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154C38" w:rsidRPr="005A1ACA" w:rsidRDefault="00154C38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154C38" w:rsidRPr="005A1ACA" w:rsidRDefault="00154C38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154C38" w:rsidRPr="005A1ACA" w:rsidRDefault="00154C38" w:rsidP="000F3686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5A1ACA">
              <w:rPr>
                <w:rFonts w:cs="宋体" w:hint="eastAsia"/>
                <w:sz w:val="24"/>
                <w:szCs w:val="24"/>
              </w:rPr>
              <w:t>教研室主任签名：年月日</w:t>
            </w:r>
          </w:p>
        </w:tc>
      </w:tr>
    </w:tbl>
    <w:p w:rsidR="00154C38" w:rsidRPr="008953A2" w:rsidRDefault="00154C38" w:rsidP="00747A23">
      <w:pPr>
        <w:rPr>
          <w:rFonts w:cs="Times New Roman"/>
        </w:rPr>
      </w:pPr>
    </w:p>
    <w:sectPr w:rsidR="00154C38" w:rsidRPr="008953A2" w:rsidSect="0093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38" w:rsidRDefault="00154C38" w:rsidP="00D44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4C38" w:rsidRDefault="00154C38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38" w:rsidRDefault="00154C38" w:rsidP="00D44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4C38" w:rsidRDefault="00154C38" w:rsidP="00D44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CA2"/>
    <w:multiLevelType w:val="hybridMultilevel"/>
    <w:tmpl w:val="025E0DCA"/>
    <w:lvl w:ilvl="0" w:tplc="AA98FD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4192D"/>
    <w:multiLevelType w:val="hybridMultilevel"/>
    <w:tmpl w:val="D556DE3E"/>
    <w:lvl w:ilvl="0" w:tplc="67AA729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860"/>
    <w:rsid w:val="00016849"/>
    <w:rsid w:val="00031F56"/>
    <w:rsid w:val="000346B0"/>
    <w:rsid w:val="00043599"/>
    <w:rsid w:val="0004614C"/>
    <w:rsid w:val="00055374"/>
    <w:rsid w:val="000650C6"/>
    <w:rsid w:val="00073EB5"/>
    <w:rsid w:val="00083780"/>
    <w:rsid w:val="00095EC8"/>
    <w:rsid w:val="000B37F7"/>
    <w:rsid w:val="000B60DF"/>
    <w:rsid w:val="000D5F67"/>
    <w:rsid w:val="000F3686"/>
    <w:rsid w:val="00101407"/>
    <w:rsid w:val="00141E17"/>
    <w:rsid w:val="00145CDB"/>
    <w:rsid w:val="00153B50"/>
    <w:rsid w:val="00154C38"/>
    <w:rsid w:val="0018220B"/>
    <w:rsid w:val="001A77B3"/>
    <w:rsid w:val="001D185B"/>
    <w:rsid w:val="00212B6E"/>
    <w:rsid w:val="00234A37"/>
    <w:rsid w:val="002379B2"/>
    <w:rsid w:val="002404E8"/>
    <w:rsid w:val="00243FB0"/>
    <w:rsid w:val="00244988"/>
    <w:rsid w:val="00246AAF"/>
    <w:rsid w:val="0026577A"/>
    <w:rsid w:val="00290D3B"/>
    <w:rsid w:val="00296811"/>
    <w:rsid w:val="002A3EDB"/>
    <w:rsid w:val="002B19AD"/>
    <w:rsid w:val="002B6094"/>
    <w:rsid w:val="002D5808"/>
    <w:rsid w:val="002E5B1A"/>
    <w:rsid w:val="002F17C3"/>
    <w:rsid w:val="00312F7C"/>
    <w:rsid w:val="00327D40"/>
    <w:rsid w:val="003376A5"/>
    <w:rsid w:val="00352DE3"/>
    <w:rsid w:val="0036561F"/>
    <w:rsid w:val="003C3046"/>
    <w:rsid w:val="00430363"/>
    <w:rsid w:val="00435E00"/>
    <w:rsid w:val="0048636E"/>
    <w:rsid w:val="00496C0E"/>
    <w:rsid w:val="004B0AC0"/>
    <w:rsid w:val="004D39CE"/>
    <w:rsid w:val="004E79C1"/>
    <w:rsid w:val="004F3EB4"/>
    <w:rsid w:val="005024C1"/>
    <w:rsid w:val="00514ED3"/>
    <w:rsid w:val="0051650A"/>
    <w:rsid w:val="0051717F"/>
    <w:rsid w:val="005236DB"/>
    <w:rsid w:val="005428DC"/>
    <w:rsid w:val="00576353"/>
    <w:rsid w:val="00585D8A"/>
    <w:rsid w:val="005930A6"/>
    <w:rsid w:val="005A1ACA"/>
    <w:rsid w:val="005B228A"/>
    <w:rsid w:val="005B25E5"/>
    <w:rsid w:val="00600F61"/>
    <w:rsid w:val="00610860"/>
    <w:rsid w:val="00620EC8"/>
    <w:rsid w:val="00621D18"/>
    <w:rsid w:val="00641AAF"/>
    <w:rsid w:val="006815BF"/>
    <w:rsid w:val="006A7B91"/>
    <w:rsid w:val="006B345A"/>
    <w:rsid w:val="006C2579"/>
    <w:rsid w:val="006C380B"/>
    <w:rsid w:val="0070448A"/>
    <w:rsid w:val="00715FFB"/>
    <w:rsid w:val="00716581"/>
    <w:rsid w:val="00747516"/>
    <w:rsid w:val="00747A23"/>
    <w:rsid w:val="00753E6B"/>
    <w:rsid w:val="00755F8D"/>
    <w:rsid w:val="00791227"/>
    <w:rsid w:val="00792965"/>
    <w:rsid w:val="007A04E3"/>
    <w:rsid w:val="007A0B80"/>
    <w:rsid w:val="007A0D2F"/>
    <w:rsid w:val="007B38EC"/>
    <w:rsid w:val="007B567E"/>
    <w:rsid w:val="007B6134"/>
    <w:rsid w:val="007B7E5A"/>
    <w:rsid w:val="007E238D"/>
    <w:rsid w:val="00804D07"/>
    <w:rsid w:val="0082158D"/>
    <w:rsid w:val="00835EAA"/>
    <w:rsid w:val="00844202"/>
    <w:rsid w:val="00854B87"/>
    <w:rsid w:val="008566BF"/>
    <w:rsid w:val="00881182"/>
    <w:rsid w:val="0089385D"/>
    <w:rsid w:val="008953A2"/>
    <w:rsid w:val="008D3D2B"/>
    <w:rsid w:val="008F144C"/>
    <w:rsid w:val="008F221F"/>
    <w:rsid w:val="00900818"/>
    <w:rsid w:val="00906193"/>
    <w:rsid w:val="00920D50"/>
    <w:rsid w:val="00935F41"/>
    <w:rsid w:val="009479A8"/>
    <w:rsid w:val="00992509"/>
    <w:rsid w:val="009C3720"/>
    <w:rsid w:val="009E2C75"/>
    <w:rsid w:val="00A078F3"/>
    <w:rsid w:val="00A25DC4"/>
    <w:rsid w:val="00A42959"/>
    <w:rsid w:val="00A53D5E"/>
    <w:rsid w:val="00A73E4E"/>
    <w:rsid w:val="00A80B2F"/>
    <w:rsid w:val="00A857E2"/>
    <w:rsid w:val="00A86438"/>
    <w:rsid w:val="00A93A7A"/>
    <w:rsid w:val="00AA4484"/>
    <w:rsid w:val="00AB4193"/>
    <w:rsid w:val="00AB4D2C"/>
    <w:rsid w:val="00AB5273"/>
    <w:rsid w:val="00AD3D2E"/>
    <w:rsid w:val="00AD6E07"/>
    <w:rsid w:val="00AE48C0"/>
    <w:rsid w:val="00B47F85"/>
    <w:rsid w:val="00B65AB4"/>
    <w:rsid w:val="00B7312B"/>
    <w:rsid w:val="00B82072"/>
    <w:rsid w:val="00B87D63"/>
    <w:rsid w:val="00B90368"/>
    <w:rsid w:val="00BD3837"/>
    <w:rsid w:val="00BE09E6"/>
    <w:rsid w:val="00BE6906"/>
    <w:rsid w:val="00C0690E"/>
    <w:rsid w:val="00C072E3"/>
    <w:rsid w:val="00C11E0A"/>
    <w:rsid w:val="00C23E84"/>
    <w:rsid w:val="00C268E3"/>
    <w:rsid w:val="00C338ED"/>
    <w:rsid w:val="00C61D6D"/>
    <w:rsid w:val="00C713B1"/>
    <w:rsid w:val="00CC16A6"/>
    <w:rsid w:val="00CC1C18"/>
    <w:rsid w:val="00CF4025"/>
    <w:rsid w:val="00D0365B"/>
    <w:rsid w:val="00D144EA"/>
    <w:rsid w:val="00D36F9E"/>
    <w:rsid w:val="00D3751A"/>
    <w:rsid w:val="00D445DD"/>
    <w:rsid w:val="00D8489D"/>
    <w:rsid w:val="00D871DB"/>
    <w:rsid w:val="00DB5144"/>
    <w:rsid w:val="00DC36A8"/>
    <w:rsid w:val="00DE177B"/>
    <w:rsid w:val="00DE3EEC"/>
    <w:rsid w:val="00DE4BE2"/>
    <w:rsid w:val="00E11BE0"/>
    <w:rsid w:val="00E11FB9"/>
    <w:rsid w:val="00E20866"/>
    <w:rsid w:val="00E23B43"/>
    <w:rsid w:val="00E2797B"/>
    <w:rsid w:val="00E45F35"/>
    <w:rsid w:val="00E84F1B"/>
    <w:rsid w:val="00E92DFF"/>
    <w:rsid w:val="00EA5F6F"/>
    <w:rsid w:val="00EC0BE6"/>
    <w:rsid w:val="00EC798E"/>
    <w:rsid w:val="00EE1734"/>
    <w:rsid w:val="00EF1CDC"/>
    <w:rsid w:val="00F02267"/>
    <w:rsid w:val="00F15B49"/>
    <w:rsid w:val="00F41241"/>
    <w:rsid w:val="00F57345"/>
    <w:rsid w:val="00F64147"/>
    <w:rsid w:val="00F83658"/>
    <w:rsid w:val="00FB2FCA"/>
    <w:rsid w:val="00FE2788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45D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445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45D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212B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12B6E"/>
  </w:style>
  <w:style w:type="paragraph" w:styleId="ListParagraph">
    <w:name w:val="List Paragraph"/>
    <w:basedOn w:val="Normal"/>
    <w:uiPriority w:val="99"/>
    <w:qFormat/>
    <w:rsid w:val="00791227"/>
    <w:pPr>
      <w:ind w:firstLineChars="200" w:firstLine="420"/>
    </w:pPr>
  </w:style>
  <w:style w:type="table" w:styleId="TableGrid">
    <w:name w:val="Table Grid"/>
    <w:basedOn w:val="TableNormal"/>
    <w:uiPriority w:val="99"/>
    <w:rsid w:val="00BE09E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90081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00818"/>
  </w:style>
  <w:style w:type="table" w:customStyle="1" w:styleId="2">
    <w:name w:val="网格型2"/>
    <w:uiPriority w:val="99"/>
    <w:rsid w:val="00E45F3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9</Pages>
  <Words>175</Words>
  <Characters>1003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教学研究与师资培训科</cp:lastModifiedBy>
  <cp:revision>374</cp:revision>
  <dcterms:created xsi:type="dcterms:W3CDTF">2018-03-29T03:38:00Z</dcterms:created>
  <dcterms:modified xsi:type="dcterms:W3CDTF">2019-04-09T09:09:00Z</dcterms:modified>
</cp:coreProperties>
</file>