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青海大学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智慧教室使用申请表</w:t>
      </w:r>
    </w:p>
    <w:bookmarkEnd w:id="0"/>
    <w:tbl>
      <w:tblPr>
        <w:tblStyle w:val="3"/>
        <w:tblpPr w:leftFromText="180" w:rightFromText="180" w:vertAnchor="text" w:horzAnchor="margin" w:tblpXSpec="center" w:tblpY="162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3347"/>
        <w:gridCol w:w="1858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</w:p>
        </w:tc>
        <w:tc>
          <w:tcPr>
            <w:tcW w:w="33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申请教师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15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讲授课程名称及课程编号</w:t>
            </w:r>
          </w:p>
        </w:tc>
        <w:tc>
          <w:tcPr>
            <w:tcW w:w="33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课程性质</w:t>
            </w:r>
          </w:p>
        </w:tc>
        <w:tc>
          <w:tcPr>
            <w:tcW w:w="2222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通识必修或选修、学科类必修或选修、专业类必修或选修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215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使用智慧教室类型</w:t>
            </w:r>
          </w:p>
        </w:tc>
        <w:tc>
          <w:tcPr>
            <w:tcW w:w="7427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手机互动（）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手机互动集控录播教室（）手机互动高清录播教室（）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多屏研讨互动教室（）  多视窗互动教室（）  远程互动教室（）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网络互动教室（）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15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周次/节次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负责人意见</w:t>
            </w:r>
          </w:p>
        </w:tc>
        <w:tc>
          <w:tcPr>
            <w:tcW w:w="7427" w:type="dxa"/>
            <w:gridSpan w:val="3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</w:t>
            </w:r>
          </w:p>
          <w:p>
            <w:pPr>
              <w:tabs>
                <w:tab w:val="left" w:pos="3852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签 字（公章）          </w:t>
            </w:r>
          </w:p>
          <w:p>
            <w:pPr>
              <w:wordWrap w:val="0"/>
              <w:spacing w:line="4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教务处审批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427" w:type="dxa"/>
            <w:gridSpan w:val="3"/>
            <w:vAlign w:val="bottom"/>
          </w:tcPr>
          <w:p>
            <w:pPr>
              <w:tabs>
                <w:tab w:val="left" w:pos="3852"/>
              </w:tabs>
              <w:ind w:firstLine="2880" w:firstLineChars="1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 字（公章）          </w:t>
            </w:r>
          </w:p>
          <w:p>
            <w:pPr>
              <w:wordWrap w:val="0"/>
              <w:spacing w:line="4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9580" w:type="dxa"/>
            <w:gridSpan w:val="4"/>
            <w:vAlign w:val="center"/>
          </w:tcPr>
          <w:p>
            <w:pPr>
              <w:spacing w:line="440" w:lineRule="exact"/>
              <w:ind w:right="71" w:rightChars="3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注：1.此表一式两份。</w:t>
            </w:r>
          </w:p>
          <w:p>
            <w:pPr>
              <w:spacing w:line="440" w:lineRule="exact"/>
              <w:ind w:right="71" w:rightChars="34"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临时使用智慧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教室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的教师，需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提前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3个工作日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3639"/>
    <w:rsid w:val="61A036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2020-01-09T07:37:00Z</dcterms:created>
  <dc:creator>二胡的弦</dc:creator>
  <cp:lastModifiedBy>二胡的弦</cp:lastModifiedBy>
  <dcterms:modified xsi:type="dcterms:W3CDTF">2020-01-09T07:38:05Z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