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青海大学课程思政教学竞赛报名表</w:t>
      </w:r>
    </w:p>
    <w:p>
      <w:pPr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学院：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73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2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479E8"/>
    <w:rsid w:val="4C1479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2019-04-12T09:11:00Z</dcterms:created>
  <dc:creator>二胡的弦</dc:creator>
  <cp:lastModifiedBy>二胡的弦</cp:lastModifiedBy>
  <dcterms:modified xsi:type="dcterms:W3CDTF">2019-04-12T09:13:12Z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