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rPr>
          <w:rFonts w:hint="eastAsia"/>
        </w:rPr>
      </w:pPr>
      <w:r>
        <w:rPr>
          <w:rFonts w:hint="eastAsia"/>
        </w:rPr>
        <w:t>附件2：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青海大学“藏语言应用教学实验班”报名申请表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高考成绩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100" w:type="dxa"/>
            <w:gridSpan w:val="5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 xml:space="preserve">本栏中填写申请原因，及高中、大学期间获奖情况。 </w:t>
            </w: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.</w:t>
            </w:r>
            <w:r>
              <w:rPr>
                <w:rFonts w:hint="eastAsia"/>
                <w:b/>
              </w:rPr>
              <w:t>由于该班大部分课程是利用周末和晚上开课，学生是否能放弃休息时间，长期坚持上课、学习 。</w:t>
            </w: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学生签字：          </w:t>
            </w: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100" w:type="dxa"/>
            <w:gridSpan w:val="5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负责人签字（盖章）：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384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100" w:type="dxa"/>
            <w:gridSpan w:val="5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ind w:firstLine="3360" w:firstLineChars="1400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3720" w:firstLineChars="1550"/>
              <w:rPr>
                <w:rFonts w:hint="eastAsia"/>
              </w:rPr>
            </w:pPr>
            <w:r>
              <w:rPr>
                <w:rFonts w:hint="eastAsia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100" w:type="dxa"/>
            <w:gridSpan w:val="5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rPr>
                <w:rFonts w:hint="eastAsia"/>
              </w:rPr>
            </w:pPr>
          </w:p>
          <w:p>
            <w:pPr>
              <w:pStyle w:val="3"/>
              <w:spacing w:before="0" w:beforeAutospacing="0" w:after="0" w:afterAutospacing="0" w:line="520" w:lineRule="exact"/>
              <w:ind w:firstLine="3360" w:firstLineChars="1400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</w:p>
          <w:p>
            <w:pPr>
              <w:pStyle w:val="3"/>
              <w:spacing w:before="0" w:beforeAutospacing="0" w:after="0" w:afterAutospacing="0" w:line="520" w:lineRule="exact"/>
              <w:ind w:firstLine="3720" w:firstLineChars="1550"/>
              <w:rPr>
                <w:rFonts w:hint="eastAsia"/>
              </w:rPr>
            </w:pPr>
            <w:r>
              <w:rPr>
                <w:rFonts w:hint="eastAsia"/>
              </w:rPr>
              <w:t xml:space="preserve">年  月  日    </w:t>
            </w:r>
          </w:p>
        </w:tc>
      </w:tr>
    </w:tbl>
    <w:p>
      <w:pPr>
        <w:pStyle w:val="3"/>
        <w:spacing w:line="520" w:lineRule="exact"/>
        <w:jc w:val="center"/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/>
        </w:rPr>
        <w:t>注：此表一式三份，</w:t>
      </w:r>
      <w:r>
        <w:t>学生本人、</w:t>
      </w:r>
      <w:r>
        <w:rPr>
          <w:rFonts w:hint="eastAsia"/>
        </w:rPr>
        <w:t>学生原所在</w:t>
      </w:r>
      <w:r>
        <w:t>院（</w:t>
      </w:r>
      <w:r>
        <w:rPr>
          <w:rFonts w:hint="eastAsia"/>
        </w:rPr>
        <w:t>系</w:t>
      </w:r>
      <w:r>
        <w:t>）</w:t>
      </w:r>
      <w:r>
        <w:rPr>
          <w:rFonts w:hint="eastAsia"/>
        </w:rPr>
        <w:t>、教务处各留存一份。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2402"/>
    <w:rsid w:val="3A8F24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2019-09-26T06:35:00Z</dcterms:created>
  <dc:creator>二胡的弦</dc:creator>
  <cp:lastModifiedBy>二胡的弦</cp:lastModifiedBy>
  <dcterms:modified xsi:type="dcterms:W3CDTF">2019-09-26T06:38:48Z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