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青海大学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智慧教室维修情况记录表</w:t>
      </w:r>
      <w:bookmarkEnd w:id="0"/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3198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67"/>
        <w:gridCol w:w="1008"/>
        <w:gridCol w:w="2074"/>
        <w:gridCol w:w="989"/>
        <w:gridCol w:w="889"/>
        <w:gridCol w:w="1246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教室号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故障描述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报修人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报修时间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维修时间、结果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2090F"/>
    <w:rsid w:val="4A9209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2020-01-09T07:38:00Z</dcterms:created>
  <dc:creator>二胡的弦</dc:creator>
  <cp:lastModifiedBy>二胡的弦</cp:lastModifiedBy>
  <dcterms:modified xsi:type="dcterms:W3CDTF">2020-01-09T07:39:17Z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